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D85" w14:textId="77777777" w:rsidR="006A27DE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13.30 uur</w:t>
      </w:r>
      <w:r>
        <w:rPr>
          <w:rFonts w:ascii="Arial" w:hAnsi="Arial" w:cs="Arial"/>
          <w:bCs/>
          <w:sz w:val="20"/>
          <w:szCs w:val="20"/>
        </w:rPr>
        <w:tab/>
        <w:t>Ontvangst</w:t>
      </w:r>
    </w:p>
    <w:p w14:paraId="710870C7" w14:textId="77777777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6BDB7DD9" w14:textId="47171F96" w:rsidR="006A27DE" w:rsidRPr="001707F2" w:rsidRDefault="006A27DE" w:rsidP="006A27DE">
      <w:pPr>
        <w:pStyle w:val="Plattetek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14.00</w:t>
      </w:r>
      <w:r w:rsidR="00C92B67">
        <w:rPr>
          <w:rFonts w:ascii="Arial" w:hAnsi="Arial" w:cs="Arial"/>
          <w:bCs/>
          <w:sz w:val="20"/>
          <w:szCs w:val="20"/>
        </w:rPr>
        <w:t xml:space="preserve"> – 14.10   </w:t>
      </w:r>
      <w:r w:rsidRPr="001707F2">
        <w:rPr>
          <w:rFonts w:ascii="Arial" w:hAnsi="Arial" w:cs="Arial"/>
          <w:b/>
          <w:sz w:val="20"/>
          <w:szCs w:val="20"/>
        </w:rPr>
        <w:t>Opening en welkom, dagvoorzitter</w:t>
      </w:r>
      <w:bookmarkStart w:id="0" w:name="_GoBack"/>
      <w:bookmarkEnd w:id="0"/>
    </w:p>
    <w:p w14:paraId="5E77DBE6" w14:textId="63967524" w:rsidR="006A27DE" w:rsidRPr="001707F2" w:rsidRDefault="006A27DE" w:rsidP="006A27DE">
      <w:pPr>
        <w:pStyle w:val="Plattetekst"/>
        <w:ind w:left="1410" w:hanging="1410"/>
        <w:rPr>
          <w:rFonts w:ascii="Arial" w:hAnsi="Arial" w:cs="Arial"/>
          <w:b/>
          <w:i/>
          <w:iCs/>
          <w:sz w:val="20"/>
          <w:szCs w:val="20"/>
        </w:rPr>
      </w:pPr>
      <w:r w:rsidRPr="001707F2">
        <w:rPr>
          <w:rFonts w:ascii="Arial" w:hAnsi="Arial" w:cs="Arial"/>
          <w:b/>
          <w:sz w:val="20"/>
          <w:szCs w:val="20"/>
        </w:rPr>
        <w:tab/>
      </w:r>
      <w:r w:rsidR="00A00746" w:rsidRPr="001707F2">
        <w:rPr>
          <w:rFonts w:ascii="Arial" w:hAnsi="Arial" w:cs="Arial"/>
          <w:b/>
          <w:i/>
          <w:iCs/>
          <w:sz w:val="20"/>
          <w:szCs w:val="20"/>
        </w:rPr>
        <w:t>Ingeborg Lindhout</w:t>
      </w:r>
      <w:r w:rsidR="0027323F" w:rsidRPr="001707F2">
        <w:rPr>
          <w:rFonts w:ascii="Arial" w:hAnsi="Arial" w:cs="Arial"/>
          <w:b/>
          <w:i/>
          <w:iCs/>
          <w:sz w:val="20"/>
          <w:szCs w:val="20"/>
        </w:rPr>
        <w:t xml:space="preserve">, opleider aandachtsgebied </w:t>
      </w:r>
    </w:p>
    <w:p w14:paraId="373C0050" w14:textId="77777777" w:rsidR="006A27DE" w:rsidRPr="00C957C2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14:paraId="13E4DD46" w14:textId="55663FCF" w:rsidR="00C957C2" w:rsidRDefault="006A27DE" w:rsidP="00C957C2">
      <w:pPr>
        <w:ind w:left="1410" w:hanging="1410"/>
        <w:rPr>
          <w:rFonts w:ascii="Arial" w:hAnsi="Arial"/>
          <w:b/>
          <w:bCs/>
          <w:sz w:val="20"/>
          <w:szCs w:val="20"/>
        </w:rPr>
      </w:pPr>
      <w:r w:rsidRPr="00C957C2">
        <w:rPr>
          <w:rFonts w:ascii="Arial" w:hAnsi="Arial" w:cs="Arial"/>
          <w:bCs/>
          <w:sz w:val="20"/>
          <w:szCs w:val="20"/>
        </w:rPr>
        <w:t xml:space="preserve">14.10 </w:t>
      </w:r>
      <w:r w:rsidR="00D36AEF">
        <w:rPr>
          <w:rFonts w:ascii="Arial" w:hAnsi="Arial" w:cs="Arial"/>
          <w:bCs/>
          <w:sz w:val="20"/>
          <w:szCs w:val="20"/>
        </w:rPr>
        <w:t>–</w:t>
      </w:r>
      <w:r w:rsidRPr="00C957C2">
        <w:rPr>
          <w:rFonts w:ascii="Arial" w:hAnsi="Arial" w:cs="Arial"/>
          <w:bCs/>
          <w:sz w:val="20"/>
          <w:szCs w:val="20"/>
        </w:rPr>
        <w:t xml:space="preserve"> </w:t>
      </w:r>
      <w:r w:rsidR="00D36AEF">
        <w:rPr>
          <w:rFonts w:ascii="Arial" w:hAnsi="Arial" w:cs="Arial"/>
          <w:bCs/>
          <w:sz w:val="20"/>
          <w:szCs w:val="20"/>
        </w:rPr>
        <w:t>14.55</w:t>
      </w:r>
      <w:r w:rsidR="00C957C2" w:rsidRPr="00C957C2">
        <w:rPr>
          <w:rFonts w:ascii="Arial" w:hAnsi="Arial" w:cs="Arial"/>
          <w:bCs/>
          <w:sz w:val="20"/>
          <w:szCs w:val="20"/>
        </w:rPr>
        <w:tab/>
      </w:r>
      <w:r w:rsidR="00600184">
        <w:rPr>
          <w:rFonts w:ascii="Arial" w:hAnsi="Arial"/>
          <w:b/>
          <w:bCs/>
          <w:sz w:val="20"/>
          <w:szCs w:val="20"/>
        </w:rPr>
        <w:t>Werken aan een nieuw opleidingsplan: perspectief van een AIOS</w:t>
      </w:r>
    </w:p>
    <w:p w14:paraId="4E098299" w14:textId="77777777" w:rsidR="00C957C2" w:rsidRDefault="00C957C2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Drs. Esther van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Elswijk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, psychiater GGZ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inGeest</w:t>
      </w:r>
      <w:proofErr w:type="spellEnd"/>
    </w:p>
    <w:p w14:paraId="5DE3FBF3" w14:textId="77777777" w:rsidR="00D202DD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</w:p>
    <w:p w14:paraId="0E45875A" w14:textId="498667BC" w:rsidR="00D202DD" w:rsidRDefault="00D36AEF" w:rsidP="00D202DD">
      <w:pPr>
        <w:ind w:left="1410" w:hanging="1410"/>
        <w:rPr>
          <w:rFonts w:ascii="Arial" w:hAnsi="Arial"/>
          <w:b/>
          <w:bCs/>
          <w:sz w:val="20"/>
          <w:szCs w:val="20"/>
        </w:rPr>
      </w:pPr>
      <w:r w:rsidRPr="00D36AEF">
        <w:rPr>
          <w:rFonts w:ascii="Arial" w:hAnsi="Arial"/>
          <w:color w:val="000000"/>
          <w:sz w:val="20"/>
          <w:szCs w:val="20"/>
        </w:rPr>
        <w:t>14.55- 15.40</w:t>
      </w:r>
      <w:r w:rsidR="00D202DD">
        <w:rPr>
          <w:rFonts w:ascii="Arial" w:hAnsi="Arial"/>
          <w:b/>
          <w:bCs/>
          <w:color w:val="000000"/>
          <w:sz w:val="20"/>
          <w:szCs w:val="20"/>
        </w:rPr>
        <w:t>    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202DD">
        <w:rPr>
          <w:rFonts w:ascii="Arial" w:hAnsi="Arial"/>
          <w:b/>
          <w:bCs/>
          <w:color w:val="000000"/>
          <w:sz w:val="20"/>
          <w:szCs w:val="20"/>
        </w:rPr>
        <w:t>E</w:t>
      </w:r>
      <w:r w:rsidR="00D202DD">
        <w:rPr>
          <w:rFonts w:ascii="Arial" w:hAnsi="Arial"/>
          <w:b/>
          <w:bCs/>
          <w:sz w:val="20"/>
          <w:szCs w:val="20"/>
        </w:rPr>
        <w:t xml:space="preserve">rvaring met de </w:t>
      </w:r>
      <w:proofErr w:type="spellStart"/>
      <w:r w:rsidR="00D202DD">
        <w:rPr>
          <w:rFonts w:ascii="Arial" w:hAnsi="Arial"/>
          <w:b/>
          <w:bCs/>
          <w:sz w:val="20"/>
          <w:szCs w:val="20"/>
        </w:rPr>
        <w:t>EPA’s</w:t>
      </w:r>
      <w:proofErr w:type="spellEnd"/>
      <w:r w:rsidR="00D202DD">
        <w:rPr>
          <w:rFonts w:ascii="Arial" w:hAnsi="Arial"/>
          <w:b/>
          <w:bCs/>
          <w:sz w:val="20"/>
          <w:szCs w:val="20"/>
        </w:rPr>
        <w:t xml:space="preserve"> binnen de opleiding</w:t>
      </w:r>
    </w:p>
    <w:p w14:paraId="1C6634A8" w14:textId="4557BFD3" w:rsidR="00D202DD" w:rsidRDefault="00D202DD" w:rsidP="00D202DD">
      <w:pPr>
        <w:autoSpaceDE w:val="0"/>
        <w:autoSpaceDN w:val="0"/>
        <w:ind w:left="1410" w:hanging="702"/>
        <w:rPr>
          <w:rFonts w:ascii="Arial" w:hAnsi="Arial"/>
          <w:b/>
          <w:bCs/>
          <w:color w:val="1F497D"/>
          <w:sz w:val="20"/>
          <w:szCs w:val="20"/>
        </w:rPr>
      </w:pPr>
      <w:r>
        <w:rPr>
          <w:b/>
          <w:bCs/>
          <w:color w:val="000000"/>
        </w:rPr>
        <w:t>            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dr. Joke M.J.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Bais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, gynaecoloog en voorzitter </w:t>
      </w:r>
      <w:r w:rsidR="00C95A08">
        <w:rPr>
          <w:rFonts w:ascii="Arial" w:hAnsi="Arial"/>
          <w:b/>
          <w:bCs/>
          <w:i/>
          <w:iCs/>
          <w:sz w:val="20"/>
          <w:szCs w:val="20"/>
        </w:rPr>
        <w:t>C</w:t>
      </w:r>
      <w:r w:rsidR="0094774F">
        <w:rPr>
          <w:rFonts w:ascii="Arial" w:hAnsi="Arial"/>
          <w:b/>
          <w:bCs/>
          <w:i/>
          <w:iCs/>
          <w:sz w:val="20"/>
          <w:szCs w:val="20"/>
        </w:rPr>
        <w:t xml:space="preserve">entrale </w:t>
      </w:r>
      <w:proofErr w:type="spellStart"/>
      <w:r w:rsidR="00C95A08">
        <w:rPr>
          <w:rFonts w:ascii="Arial" w:hAnsi="Arial"/>
          <w:b/>
          <w:bCs/>
          <w:i/>
          <w:iCs/>
          <w:sz w:val="20"/>
          <w:szCs w:val="20"/>
        </w:rPr>
        <w:t>O</w:t>
      </w:r>
      <w:r w:rsidR="0094774F">
        <w:rPr>
          <w:rFonts w:ascii="Arial" w:hAnsi="Arial"/>
          <w:b/>
          <w:bCs/>
          <w:i/>
          <w:iCs/>
          <w:sz w:val="20"/>
          <w:szCs w:val="20"/>
        </w:rPr>
        <w:t>pleidings</w:t>
      </w:r>
      <w:proofErr w:type="spellEnd"/>
      <w:r w:rsidR="0094774F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C95A08">
        <w:rPr>
          <w:rFonts w:ascii="Arial" w:hAnsi="Arial"/>
          <w:b/>
          <w:bCs/>
          <w:i/>
          <w:iCs/>
          <w:sz w:val="20"/>
          <w:szCs w:val="20"/>
        </w:rPr>
        <w:t>C</w:t>
      </w:r>
      <w:r w:rsidR="0094774F">
        <w:rPr>
          <w:rFonts w:ascii="Arial" w:hAnsi="Arial"/>
          <w:b/>
          <w:bCs/>
          <w:i/>
          <w:iCs/>
          <w:sz w:val="20"/>
          <w:szCs w:val="20"/>
        </w:rPr>
        <w:t>ommissie (</w:t>
      </w:r>
      <w:r>
        <w:rPr>
          <w:rFonts w:ascii="Arial" w:hAnsi="Arial"/>
          <w:b/>
          <w:bCs/>
          <w:i/>
          <w:iCs/>
          <w:sz w:val="20"/>
          <w:szCs w:val="20"/>
        </w:rPr>
        <w:t>COC</w:t>
      </w:r>
      <w:r w:rsidR="0094774F">
        <w:rPr>
          <w:rFonts w:ascii="Arial" w:hAnsi="Arial"/>
          <w:b/>
          <w:bCs/>
          <w:i/>
          <w:iCs/>
          <w:sz w:val="20"/>
          <w:szCs w:val="20"/>
        </w:rPr>
        <w:t>)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van de NW groep</w:t>
      </w:r>
      <w:r>
        <w:rPr>
          <w:rFonts w:ascii="Arial" w:hAnsi="Arial"/>
          <w:sz w:val="20"/>
          <w:szCs w:val="20"/>
        </w:rPr>
        <w:t xml:space="preserve"> </w:t>
      </w:r>
    </w:p>
    <w:p w14:paraId="17FEC3E9" w14:textId="77777777" w:rsidR="00D202DD" w:rsidRPr="003A1EFB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</w:p>
    <w:p w14:paraId="23AE81EF" w14:textId="20A56575" w:rsidR="00D202DD" w:rsidRPr="003A1EFB" w:rsidRDefault="003A1EFB" w:rsidP="003A1EFB">
      <w:pPr>
        <w:rPr>
          <w:rFonts w:ascii="Arial" w:hAnsi="Arial" w:cs="Arial"/>
          <w:bCs/>
          <w:i/>
          <w:iCs/>
          <w:sz w:val="20"/>
          <w:szCs w:val="20"/>
        </w:rPr>
      </w:pPr>
      <w:r w:rsidRPr="003A1EFB">
        <w:rPr>
          <w:rFonts w:ascii="Arial" w:hAnsi="Arial" w:cs="Arial"/>
          <w:bCs/>
          <w:i/>
          <w:iCs/>
          <w:sz w:val="20"/>
          <w:szCs w:val="20"/>
        </w:rPr>
        <w:t xml:space="preserve">15.40 – 16.00   </w:t>
      </w:r>
      <w:r w:rsidR="00D202DD" w:rsidRPr="003A1EFB">
        <w:rPr>
          <w:rFonts w:ascii="Arial" w:hAnsi="Arial" w:cs="Arial"/>
          <w:bCs/>
          <w:i/>
          <w:iCs/>
          <w:sz w:val="20"/>
          <w:szCs w:val="20"/>
        </w:rPr>
        <w:t xml:space="preserve">Pauze </w:t>
      </w:r>
    </w:p>
    <w:p w14:paraId="78BB81D1" w14:textId="77777777" w:rsidR="00D202DD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</w:p>
    <w:p w14:paraId="4C702084" w14:textId="41296D36" w:rsidR="00C957C2" w:rsidRDefault="00D36AEF" w:rsidP="00D202DD">
      <w:pPr>
        <w:pStyle w:val="Plattetekst"/>
        <w:ind w:left="1410" w:hanging="1410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16.00 – 16.45</w:t>
      </w:r>
      <w:r w:rsidR="00C957C2">
        <w:rPr>
          <w:rFonts w:ascii="Arial" w:hAnsi="Arial" w:cs="Arial"/>
          <w:bCs/>
          <w:sz w:val="20"/>
          <w:szCs w:val="20"/>
        </w:rPr>
        <w:tab/>
      </w:r>
      <w:r w:rsidR="00C957C2">
        <w:rPr>
          <w:rFonts w:ascii="Arial" w:hAnsi="Arial" w:cs="Arial"/>
          <w:bCs/>
          <w:sz w:val="20"/>
          <w:szCs w:val="20"/>
        </w:rPr>
        <w:tab/>
      </w:r>
      <w:r w:rsidR="00C957C2">
        <w:rPr>
          <w:rFonts w:ascii="Arial" w:hAnsi="Arial"/>
          <w:b/>
          <w:bCs/>
          <w:color w:val="000000"/>
          <w:sz w:val="20"/>
          <w:szCs w:val="20"/>
        </w:rPr>
        <w:t>Het v</w:t>
      </w:r>
      <w:r w:rsidR="00C957C2">
        <w:rPr>
          <w:rFonts w:ascii="Arial" w:hAnsi="Arial"/>
          <w:b/>
          <w:bCs/>
          <w:sz w:val="20"/>
          <w:szCs w:val="20"/>
        </w:rPr>
        <w:t>isiedocument van de medisch specialist 2025</w:t>
      </w:r>
    </w:p>
    <w:p w14:paraId="049C4FE2" w14:textId="77777777" w:rsidR="00C957C2" w:rsidRDefault="00C957C2" w:rsidP="00C957C2">
      <w:pPr>
        <w:ind w:left="1410" w:firstLine="6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Dr.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Heddeke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Snoek, kinder- en jeugdpsychiater en opleider aandachtsgebied Karakter Nijmegen</w:t>
      </w:r>
    </w:p>
    <w:p w14:paraId="7BB1421A" w14:textId="77777777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4E4CE906" w14:textId="3C3F450E" w:rsidR="001C3422" w:rsidRPr="001C3422" w:rsidRDefault="00D36AEF" w:rsidP="001C3422">
      <w:pPr>
        <w:ind w:left="1410" w:hanging="141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16.45 – 17.30</w:t>
      </w:r>
      <w:r w:rsidR="00C957C2">
        <w:rPr>
          <w:rFonts w:ascii="Arial" w:hAnsi="Arial" w:cs="Arial"/>
          <w:sz w:val="20"/>
          <w:szCs w:val="20"/>
        </w:rPr>
        <w:tab/>
      </w:r>
      <w:bookmarkStart w:id="1" w:name="_Hlk31370057"/>
      <w:r w:rsidR="00C957C2" w:rsidRPr="001C3422">
        <w:rPr>
          <w:rFonts w:ascii="Arial" w:hAnsi="Arial" w:cs="Arial"/>
          <w:sz w:val="18"/>
          <w:szCs w:val="18"/>
        </w:rPr>
        <w:tab/>
      </w:r>
      <w:r w:rsidR="001C3422" w:rsidRPr="001C3422">
        <w:rPr>
          <w:rFonts w:ascii="Arial" w:hAnsi="Arial"/>
          <w:b/>
          <w:bCs/>
          <w:color w:val="000000"/>
          <w:sz w:val="18"/>
          <w:szCs w:val="18"/>
        </w:rPr>
        <w:t>“Wie neemt dit  jaar de prijs in ontvangst voor beste coschap psychiatrie 2020 ?! “</w:t>
      </w:r>
    </w:p>
    <w:p w14:paraId="2AFD02C3" w14:textId="472B3B9B" w:rsidR="00C957C2" w:rsidRDefault="00C957C2" w:rsidP="00C957C2">
      <w:pPr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                         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Drs. Nicole Cornelissen, psychiater </w:t>
      </w: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GGZ NHN, Ziekenhuispsychiatrie NW</w:t>
      </w:r>
      <w:r w:rsidR="007F5BF7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groep </w:t>
      </w:r>
    </w:p>
    <w:bookmarkEnd w:id="1"/>
    <w:p w14:paraId="3EAF7E3D" w14:textId="5A50F166" w:rsidR="006A27DE" w:rsidRPr="00E1500B" w:rsidRDefault="006A27DE" w:rsidP="003A1EFB">
      <w:pPr>
        <w:pStyle w:val="Plattetekst"/>
        <w:rPr>
          <w:rFonts w:ascii="Arial" w:hAnsi="Arial"/>
          <w:b/>
          <w:bCs/>
          <w:i/>
          <w:iCs/>
          <w:color w:val="FF0000"/>
          <w:sz w:val="20"/>
          <w:szCs w:val="20"/>
        </w:rPr>
      </w:pPr>
    </w:p>
    <w:p w14:paraId="6D8AD24F" w14:textId="77777777" w:rsidR="006A27DE" w:rsidRDefault="006A27DE" w:rsidP="006A27DE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</w:p>
    <w:p w14:paraId="01B30CFA" w14:textId="0DA4D3CF" w:rsidR="006A27DE" w:rsidRDefault="006A27DE" w:rsidP="006A27DE">
      <w:pPr>
        <w:pStyle w:val="Plattetekst"/>
        <w:ind w:left="708" w:hanging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36AE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- 17.</w:t>
      </w:r>
      <w:r w:rsidR="00D36AEF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‘Noord Hollandse Nieuwe</w:t>
      </w:r>
      <w:r>
        <w:rPr>
          <w:rFonts w:ascii="Arial" w:hAnsi="Arial" w:cs="Arial"/>
          <w:bCs/>
          <w:color w:val="FF0000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uw toekomstige maatjes’ </w:t>
      </w:r>
    </w:p>
    <w:p w14:paraId="4D057211" w14:textId="77777777" w:rsidR="006A27DE" w:rsidRDefault="006A27DE" w:rsidP="006A27DE">
      <w:pPr>
        <w:pStyle w:val="Plattetekst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Gelegenheid voor nieuwe psychiaters en AIOS van GGZ NHN om zich kort te presenteren (10 tot 15 minuten)</w:t>
      </w:r>
    </w:p>
    <w:p w14:paraId="64F5C633" w14:textId="77777777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43C18312" w14:textId="4D3B7D80" w:rsidR="006A27DE" w:rsidRPr="003A1EFB" w:rsidRDefault="006A27DE" w:rsidP="006A27DE">
      <w:pPr>
        <w:pStyle w:val="Plattetekst"/>
        <w:rPr>
          <w:rFonts w:ascii="Arial" w:hAnsi="Arial" w:cs="Arial"/>
          <w:i/>
          <w:iCs/>
          <w:sz w:val="20"/>
          <w:szCs w:val="20"/>
          <w:lang w:val="en-US"/>
        </w:rPr>
      </w:pPr>
      <w:r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>17.</w:t>
      </w:r>
      <w:r w:rsidR="00D36AEF"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>40</w:t>
      </w:r>
      <w:r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– 17.5</w:t>
      </w:r>
      <w:r w:rsidR="00D36AEF"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>5</w:t>
      </w:r>
      <w:r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proofErr w:type="spellStart"/>
      <w:r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>Pauze</w:t>
      </w:r>
      <w:proofErr w:type="spellEnd"/>
      <w:r w:rsidRPr="003A1EF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</w:p>
    <w:p w14:paraId="71CE1CA2" w14:textId="77777777" w:rsidR="006A27DE" w:rsidRPr="002B0E40" w:rsidRDefault="006A27DE" w:rsidP="006A27DE">
      <w:pPr>
        <w:pStyle w:val="Plattetekst"/>
        <w:ind w:left="1410"/>
        <w:rPr>
          <w:rFonts w:ascii="Arial" w:hAnsi="Arial" w:cs="Arial"/>
          <w:bCs/>
          <w:sz w:val="20"/>
          <w:szCs w:val="20"/>
          <w:lang w:val="en-US"/>
        </w:rPr>
      </w:pPr>
      <w:r w:rsidRPr="002B0E40">
        <w:rPr>
          <w:rFonts w:ascii="Arial" w:hAnsi="Arial" w:cs="Arial"/>
          <w:bCs/>
          <w:sz w:val="20"/>
          <w:szCs w:val="20"/>
          <w:lang w:val="en-US"/>
        </w:rPr>
        <w:tab/>
      </w:r>
    </w:p>
    <w:p w14:paraId="0B2D5D8E" w14:textId="26D00451" w:rsidR="00D202DD" w:rsidRPr="002B0E40" w:rsidRDefault="006A27DE" w:rsidP="00D202DD">
      <w:pPr>
        <w:pStyle w:val="Plattetekst"/>
        <w:ind w:left="1410" w:hanging="1410"/>
        <w:rPr>
          <w:rFonts w:ascii="Arial" w:hAnsi="Arial"/>
          <w:sz w:val="20"/>
          <w:szCs w:val="20"/>
          <w:lang w:val="en-US"/>
        </w:rPr>
      </w:pPr>
      <w:r w:rsidRPr="002B0E40">
        <w:rPr>
          <w:rFonts w:ascii="Arial" w:hAnsi="Arial" w:cs="Arial"/>
          <w:bCs/>
          <w:sz w:val="20"/>
          <w:szCs w:val="20"/>
          <w:lang w:val="en-US"/>
        </w:rPr>
        <w:t>17.5</w:t>
      </w:r>
      <w:r w:rsidR="00D36AEF">
        <w:rPr>
          <w:rFonts w:ascii="Arial" w:hAnsi="Arial" w:cs="Arial"/>
          <w:bCs/>
          <w:sz w:val="20"/>
          <w:szCs w:val="20"/>
          <w:lang w:val="en-US"/>
        </w:rPr>
        <w:t>5</w:t>
      </w:r>
      <w:r w:rsidRPr="002B0E4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36AEF">
        <w:rPr>
          <w:rFonts w:ascii="Arial" w:hAnsi="Arial" w:cs="Arial"/>
          <w:bCs/>
          <w:sz w:val="20"/>
          <w:szCs w:val="20"/>
          <w:lang w:val="en-US"/>
        </w:rPr>
        <w:t>– 18.40</w:t>
      </w:r>
      <w:r w:rsidR="00D202DD" w:rsidRPr="002B0E40">
        <w:rPr>
          <w:rFonts w:ascii="Arial" w:hAnsi="Arial" w:cs="Arial"/>
          <w:bCs/>
          <w:sz w:val="20"/>
          <w:szCs w:val="20"/>
          <w:lang w:val="en-US"/>
        </w:rPr>
        <w:tab/>
      </w:r>
      <w:r w:rsidR="00D202DD" w:rsidRPr="002B0E40">
        <w:rPr>
          <w:rFonts w:ascii="Arial" w:hAnsi="Arial"/>
          <w:b/>
          <w:bCs/>
          <w:color w:val="000000"/>
          <w:sz w:val="20"/>
          <w:szCs w:val="20"/>
          <w:lang w:val="en-US"/>
        </w:rPr>
        <w:t>L</w:t>
      </w:r>
      <w:r w:rsidR="00D202DD" w:rsidRPr="002B0E40">
        <w:rPr>
          <w:rFonts w:ascii="Arial" w:hAnsi="Arial"/>
          <w:b/>
          <w:bCs/>
          <w:sz w:val="20"/>
          <w:szCs w:val="20"/>
          <w:lang w:val="en-US"/>
        </w:rPr>
        <w:t>ife-long learning</w:t>
      </w:r>
    </w:p>
    <w:p w14:paraId="44B05193" w14:textId="77777777" w:rsidR="002B0E40" w:rsidRPr="002B0E40" w:rsidRDefault="002B0E40" w:rsidP="002B0E40">
      <w:pPr>
        <w:ind w:left="702" w:firstLine="708"/>
        <w:rPr>
          <w:rFonts w:ascii="Arial" w:hAnsi="Arial"/>
          <w:b/>
          <w:bCs/>
          <w:i/>
          <w:iCs/>
          <w:color w:val="000000"/>
          <w:sz w:val="20"/>
          <w:szCs w:val="20"/>
        </w:rPr>
      </w:pPr>
      <w:r w:rsidRPr="002B0E40">
        <w:rPr>
          <w:rFonts w:ascii="Arial" w:hAnsi="Arial"/>
          <w:b/>
          <w:bCs/>
          <w:i/>
          <w:iCs/>
          <w:sz w:val="20"/>
          <w:szCs w:val="20"/>
        </w:rPr>
        <w:t>D</w:t>
      </w:r>
      <w:r w:rsidRPr="002B0E40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r. </w:t>
      </w:r>
      <w:r w:rsidRPr="002B0E40">
        <w:rPr>
          <w:rFonts w:ascii="Arial" w:hAnsi="Arial"/>
          <w:b/>
          <w:bCs/>
          <w:i/>
          <w:iCs/>
          <w:sz w:val="20"/>
          <w:szCs w:val="20"/>
        </w:rPr>
        <w:t> </w:t>
      </w:r>
      <w:proofErr w:type="spellStart"/>
      <w:r w:rsidRPr="002B0E40">
        <w:rPr>
          <w:rFonts w:ascii="Arial" w:hAnsi="Arial"/>
          <w:b/>
          <w:bCs/>
          <w:i/>
          <w:iCs/>
          <w:sz w:val="20"/>
          <w:szCs w:val="20"/>
        </w:rPr>
        <w:t>Rene</w:t>
      </w:r>
      <w:proofErr w:type="spellEnd"/>
      <w:r w:rsidRPr="002B0E40">
        <w:rPr>
          <w:rFonts w:ascii="Arial" w:hAnsi="Arial"/>
          <w:b/>
          <w:bCs/>
          <w:i/>
          <w:iCs/>
          <w:sz w:val="20"/>
          <w:szCs w:val="20"/>
        </w:rPr>
        <w:t xml:space="preserve"> Keet, psychiater </w:t>
      </w:r>
      <w:r w:rsidRPr="002B0E40">
        <w:rPr>
          <w:rFonts w:ascii="Arial" w:hAnsi="Arial"/>
          <w:b/>
          <w:bCs/>
          <w:i/>
          <w:iCs/>
          <w:color w:val="000000"/>
          <w:sz w:val="20"/>
          <w:szCs w:val="20"/>
        </w:rPr>
        <w:t>en directeur FIT-</w:t>
      </w:r>
      <w:proofErr w:type="spellStart"/>
      <w:r w:rsidRPr="002B0E40">
        <w:rPr>
          <w:rFonts w:ascii="Arial" w:hAnsi="Arial"/>
          <w:b/>
          <w:bCs/>
          <w:i/>
          <w:iCs/>
          <w:color w:val="000000"/>
          <w:sz w:val="20"/>
          <w:szCs w:val="20"/>
        </w:rPr>
        <w:t>academy</w:t>
      </w:r>
      <w:proofErr w:type="spellEnd"/>
      <w:r w:rsidRPr="002B0E40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GGZ NHN</w:t>
      </w:r>
    </w:p>
    <w:p w14:paraId="59EF80AE" w14:textId="77777777" w:rsidR="00D202DD" w:rsidRDefault="00D202DD" w:rsidP="00D202DD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54286C3A" w14:textId="04C8B935" w:rsidR="00D202DD" w:rsidRDefault="00D36AEF" w:rsidP="00D202DD">
      <w:pPr>
        <w:ind w:left="1410" w:hanging="1410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18.40- 18.55</w:t>
      </w:r>
      <w:r w:rsidR="00D202DD">
        <w:rPr>
          <w:rFonts w:ascii="Arial" w:hAnsi="Arial" w:cs="Arial"/>
          <w:bCs/>
          <w:sz w:val="20"/>
          <w:szCs w:val="20"/>
        </w:rPr>
        <w:tab/>
      </w:r>
      <w:r w:rsidR="008F352C" w:rsidRPr="008F352C">
        <w:rPr>
          <w:rFonts w:ascii="Arial" w:hAnsi="Arial"/>
          <w:b/>
          <w:bCs/>
          <w:color w:val="000000"/>
          <w:sz w:val="20"/>
          <w:szCs w:val="20"/>
          <w:lang w:val="en-US"/>
        </w:rPr>
        <w:t>Opleiden en organisatie: hoe gaat dit samen in NHN?</w:t>
      </w:r>
    </w:p>
    <w:p w14:paraId="2DCCBED2" w14:textId="77777777" w:rsidR="00D202DD" w:rsidRDefault="00D202DD" w:rsidP="00D202DD">
      <w:pPr>
        <w:ind w:left="702" w:firstLine="708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Drs. Elsbeth de Ruijter, psychiater en bestuurder GGZ NHN</w:t>
      </w:r>
    </w:p>
    <w:p w14:paraId="22C13849" w14:textId="77777777" w:rsidR="006A27DE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14:paraId="6999129F" w14:textId="7A45CD99" w:rsidR="006A27DE" w:rsidRDefault="006A27DE" w:rsidP="00D36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18.5</w:t>
      </w:r>
      <w:r w:rsidR="00D36AE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Sluiting dagvoorzitter, vertrek voor diner</w:t>
      </w:r>
      <w:r w:rsidR="00D17714">
        <w:rPr>
          <w:rFonts w:ascii="Arial" w:hAnsi="Arial" w:cs="Arial"/>
          <w:sz w:val="20"/>
          <w:szCs w:val="20"/>
        </w:rPr>
        <w:t xml:space="preserve"> </w:t>
      </w:r>
    </w:p>
    <w:p w14:paraId="306C5041" w14:textId="77777777" w:rsidR="006A27DE" w:rsidRDefault="006A27DE" w:rsidP="006A27DE">
      <w:pPr>
        <w:ind w:left="1410" w:hanging="1350"/>
        <w:rPr>
          <w:rFonts w:ascii="Arial" w:hAnsi="Arial" w:cs="Arial"/>
          <w:bCs/>
          <w:sz w:val="20"/>
          <w:szCs w:val="20"/>
        </w:rPr>
      </w:pPr>
    </w:p>
    <w:p w14:paraId="464F9612" w14:textId="77777777" w:rsidR="006A27DE" w:rsidRDefault="006A27DE" w:rsidP="00D36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uur</w:t>
      </w:r>
      <w:r>
        <w:rPr>
          <w:rFonts w:ascii="Arial" w:hAnsi="Arial" w:cs="Arial"/>
          <w:sz w:val="20"/>
          <w:szCs w:val="20"/>
        </w:rPr>
        <w:tab/>
        <w:t xml:space="preserve">Diner in Restaurant </w:t>
      </w:r>
      <w:r w:rsidR="009E4573">
        <w:rPr>
          <w:rFonts w:ascii="Arial" w:hAnsi="Arial"/>
          <w:sz w:val="20"/>
          <w:szCs w:val="20"/>
        </w:rPr>
        <w:t>Havana, Markt 6, 1741 BS Schagen</w:t>
      </w:r>
    </w:p>
    <w:p w14:paraId="763CFCD0" w14:textId="77777777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BBB452" w14:textId="77777777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</w:p>
    <w:p w14:paraId="680171E6" w14:textId="77777777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Tafelvoorzitter:</w:t>
      </w:r>
    </w:p>
    <w:p w14:paraId="1A7B62AB" w14:textId="54E4B1C4" w:rsidR="006A27DE" w:rsidRDefault="006A27DE" w:rsidP="006A27DE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0DB5">
        <w:rPr>
          <w:rFonts w:ascii="Arial" w:hAnsi="Arial" w:cs="Arial"/>
          <w:sz w:val="20"/>
          <w:szCs w:val="20"/>
        </w:rPr>
        <w:t>Stephan Vorst</w:t>
      </w:r>
    </w:p>
    <w:p w14:paraId="0A84F2FF" w14:textId="77777777" w:rsidR="00C957C2" w:rsidRDefault="00C957C2"/>
    <w:sectPr w:rsidR="00C9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DE"/>
    <w:rsid w:val="0000071E"/>
    <w:rsid w:val="00001D83"/>
    <w:rsid w:val="00004108"/>
    <w:rsid w:val="0000787C"/>
    <w:rsid w:val="000102D1"/>
    <w:rsid w:val="00010377"/>
    <w:rsid w:val="00010860"/>
    <w:rsid w:val="0003570F"/>
    <w:rsid w:val="0004056D"/>
    <w:rsid w:val="0004447D"/>
    <w:rsid w:val="0004691F"/>
    <w:rsid w:val="000503D8"/>
    <w:rsid w:val="0005062C"/>
    <w:rsid w:val="000507D2"/>
    <w:rsid w:val="000516BF"/>
    <w:rsid w:val="00051F0A"/>
    <w:rsid w:val="00055CD9"/>
    <w:rsid w:val="00056673"/>
    <w:rsid w:val="00074078"/>
    <w:rsid w:val="000820F0"/>
    <w:rsid w:val="0008343D"/>
    <w:rsid w:val="000865D5"/>
    <w:rsid w:val="00096541"/>
    <w:rsid w:val="000A0B9B"/>
    <w:rsid w:val="000B0CFF"/>
    <w:rsid w:val="000B17EA"/>
    <w:rsid w:val="000B2D89"/>
    <w:rsid w:val="000C1A6B"/>
    <w:rsid w:val="000C4092"/>
    <w:rsid w:val="000C43EE"/>
    <w:rsid w:val="000C4DA2"/>
    <w:rsid w:val="000C77B7"/>
    <w:rsid w:val="000D10FD"/>
    <w:rsid w:val="000D1F54"/>
    <w:rsid w:val="000D20BF"/>
    <w:rsid w:val="000E0165"/>
    <w:rsid w:val="000E78B4"/>
    <w:rsid w:val="00103DC8"/>
    <w:rsid w:val="00110DA9"/>
    <w:rsid w:val="001129C0"/>
    <w:rsid w:val="001155C2"/>
    <w:rsid w:val="00115CA6"/>
    <w:rsid w:val="00116FF0"/>
    <w:rsid w:val="00117684"/>
    <w:rsid w:val="0012252F"/>
    <w:rsid w:val="00125637"/>
    <w:rsid w:val="00133E5A"/>
    <w:rsid w:val="00135F30"/>
    <w:rsid w:val="00136703"/>
    <w:rsid w:val="00136BAF"/>
    <w:rsid w:val="00137098"/>
    <w:rsid w:val="00137804"/>
    <w:rsid w:val="00153BFA"/>
    <w:rsid w:val="001555A0"/>
    <w:rsid w:val="001634FC"/>
    <w:rsid w:val="001707F2"/>
    <w:rsid w:val="00173BDF"/>
    <w:rsid w:val="001767F7"/>
    <w:rsid w:val="00181F32"/>
    <w:rsid w:val="00183515"/>
    <w:rsid w:val="00185987"/>
    <w:rsid w:val="001868F4"/>
    <w:rsid w:val="001A1547"/>
    <w:rsid w:val="001A465B"/>
    <w:rsid w:val="001B58F6"/>
    <w:rsid w:val="001C3422"/>
    <w:rsid w:val="001C68F3"/>
    <w:rsid w:val="001C7B98"/>
    <w:rsid w:val="001D54B2"/>
    <w:rsid w:val="001E75E5"/>
    <w:rsid w:val="001F0B88"/>
    <w:rsid w:val="001F55BB"/>
    <w:rsid w:val="001F5BF4"/>
    <w:rsid w:val="001F7129"/>
    <w:rsid w:val="00203A3B"/>
    <w:rsid w:val="00215ED7"/>
    <w:rsid w:val="00216B89"/>
    <w:rsid w:val="00222DE4"/>
    <w:rsid w:val="00224167"/>
    <w:rsid w:val="00231539"/>
    <w:rsid w:val="002334EE"/>
    <w:rsid w:val="00235559"/>
    <w:rsid w:val="00236005"/>
    <w:rsid w:val="00243E13"/>
    <w:rsid w:val="00247E03"/>
    <w:rsid w:val="00260C85"/>
    <w:rsid w:val="002632DB"/>
    <w:rsid w:val="0027323F"/>
    <w:rsid w:val="002938D1"/>
    <w:rsid w:val="002B0E40"/>
    <w:rsid w:val="002B3D95"/>
    <w:rsid w:val="002C0A0A"/>
    <w:rsid w:val="002C4D88"/>
    <w:rsid w:val="002C4E61"/>
    <w:rsid w:val="002C552E"/>
    <w:rsid w:val="002D1B1E"/>
    <w:rsid w:val="002E2535"/>
    <w:rsid w:val="002E3648"/>
    <w:rsid w:val="002E7AC4"/>
    <w:rsid w:val="002F4C23"/>
    <w:rsid w:val="003040A8"/>
    <w:rsid w:val="00304B6A"/>
    <w:rsid w:val="0030658A"/>
    <w:rsid w:val="0031179F"/>
    <w:rsid w:val="00324959"/>
    <w:rsid w:val="00331A4F"/>
    <w:rsid w:val="003332EB"/>
    <w:rsid w:val="00333732"/>
    <w:rsid w:val="00334FEA"/>
    <w:rsid w:val="00336B1A"/>
    <w:rsid w:val="00336DEC"/>
    <w:rsid w:val="0034181F"/>
    <w:rsid w:val="00341C22"/>
    <w:rsid w:val="0034216B"/>
    <w:rsid w:val="00352EE3"/>
    <w:rsid w:val="00361A97"/>
    <w:rsid w:val="00376930"/>
    <w:rsid w:val="00381A1F"/>
    <w:rsid w:val="00383309"/>
    <w:rsid w:val="003A1EFB"/>
    <w:rsid w:val="003A40CE"/>
    <w:rsid w:val="003B132A"/>
    <w:rsid w:val="003B73B3"/>
    <w:rsid w:val="003C3007"/>
    <w:rsid w:val="003D087F"/>
    <w:rsid w:val="003D4577"/>
    <w:rsid w:val="003D5174"/>
    <w:rsid w:val="003D6C7D"/>
    <w:rsid w:val="003E033D"/>
    <w:rsid w:val="003E13D6"/>
    <w:rsid w:val="003E585C"/>
    <w:rsid w:val="003F1B93"/>
    <w:rsid w:val="003F7322"/>
    <w:rsid w:val="00400F9C"/>
    <w:rsid w:val="00416B97"/>
    <w:rsid w:val="0042003F"/>
    <w:rsid w:val="00423E9C"/>
    <w:rsid w:val="00425A22"/>
    <w:rsid w:val="00425AE0"/>
    <w:rsid w:val="00432712"/>
    <w:rsid w:val="00434064"/>
    <w:rsid w:val="0045146D"/>
    <w:rsid w:val="00462866"/>
    <w:rsid w:val="0046688E"/>
    <w:rsid w:val="004831BF"/>
    <w:rsid w:val="004905F3"/>
    <w:rsid w:val="00490D01"/>
    <w:rsid w:val="00492867"/>
    <w:rsid w:val="004A2BBC"/>
    <w:rsid w:val="004A6A26"/>
    <w:rsid w:val="004C4150"/>
    <w:rsid w:val="004C5ED1"/>
    <w:rsid w:val="004C6FA4"/>
    <w:rsid w:val="004C721D"/>
    <w:rsid w:val="004D1998"/>
    <w:rsid w:val="004D21AC"/>
    <w:rsid w:val="004E5DE1"/>
    <w:rsid w:val="004E691C"/>
    <w:rsid w:val="004F3A90"/>
    <w:rsid w:val="004F43C2"/>
    <w:rsid w:val="00502383"/>
    <w:rsid w:val="0050341A"/>
    <w:rsid w:val="00522348"/>
    <w:rsid w:val="0053297F"/>
    <w:rsid w:val="00534AF9"/>
    <w:rsid w:val="005374DD"/>
    <w:rsid w:val="0054424F"/>
    <w:rsid w:val="005538F4"/>
    <w:rsid w:val="00553BDD"/>
    <w:rsid w:val="00554108"/>
    <w:rsid w:val="0055468B"/>
    <w:rsid w:val="00570135"/>
    <w:rsid w:val="005765E8"/>
    <w:rsid w:val="00583841"/>
    <w:rsid w:val="005915A3"/>
    <w:rsid w:val="00592773"/>
    <w:rsid w:val="005A04B9"/>
    <w:rsid w:val="005A27C2"/>
    <w:rsid w:val="005A4475"/>
    <w:rsid w:val="005B3164"/>
    <w:rsid w:val="005B32B3"/>
    <w:rsid w:val="005B5D3A"/>
    <w:rsid w:val="005C617E"/>
    <w:rsid w:val="005C6868"/>
    <w:rsid w:val="005D56E9"/>
    <w:rsid w:val="005E4367"/>
    <w:rsid w:val="005E5061"/>
    <w:rsid w:val="005E7BB2"/>
    <w:rsid w:val="005F233C"/>
    <w:rsid w:val="005F40FF"/>
    <w:rsid w:val="005F64D9"/>
    <w:rsid w:val="00600184"/>
    <w:rsid w:val="00607C46"/>
    <w:rsid w:val="006160F5"/>
    <w:rsid w:val="00616A37"/>
    <w:rsid w:val="006218D9"/>
    <w:rsid w:val="006333D3"/>
    <w:rsid w:val="00634CBB"/>
    <w:rsid w:val="00635E0E"/>
    <w:rsid w:val="006405FA"/>
    <w:rsid w:val="006408D9"/>
    <w:rsid w:val="0064237E"/>
    <w:rsid w:val="00645C52"/>
    <w:rsid w:val="006468DE"/>
    <w:rsid w:val="00653296"/>
    <w:rsid w:val="00656006"/>
    <w:rsid w:val="00663386"/>
    <w:rsid w:val="00671ED7"/>
    <w:rsid w:val="00672213"/>
    <w:rsid w:val="006754AF"/>
    <w:rsid w:val="00685486"/>
    <w:rsid w:val="006904D6"/>
    <w:rsid w:val="00694BA0"/>
    <w:rsid w:val="00695D76"/>
    <w:rsid w:val="006A27DE"/>
    <w:rsid w:val="006A52DC"/>
    <w:rsid w:val="006B00FE"/>
    <w:rsid w:val="006B1467"/>
    <w:rsid w:val="006B1B06"/>
    <w:rsid w:val="006B32D2"/>
    <w:rsid w:val="006B66B5"/>
    <w:rsid w:val="006C0AAD"/>
    <w:rsid w:val="006C3D96"/>
    <w:rsid w:val="006C41D8"/>
    <w:rsid w:val="006D36F8"/>
    <w:rsid w:val="006D3A85"/>
    <w:rsid w:val="006D63C1"/>
    <w:rsid w:val="006E03F5"/>
    <w:rsid w:val="006E11E8"/>
    <w:rsid w:val="006E188C"/>
    <w:rsid w:val="006F3884"/>
    <w:rsid w:val="00700CDA"/>
    <w:rsid w:val="00702846"/>
    <w:rsid w:val="00702E3E"/>
    <w:rsid w:val="00703686"/>
    <w:rsid w:val="00703D66"/>
    <w:rsid w:val="00704BFE"/>
    <w:rsid w:val="00705675"/>
    <w:rsid w:val="0071090D"/>
    <w:rsid w:val="00711182"/>
    <w:rsid w:val="007159E9"/>
    <w:rsid w:val="00723955"/>
    <w:rsid w:val="0073054E"/>
    <w:rsid w:val="00736844"/>
    <w:rsid w:val="00736D17"/>
    <w:rsid w:val="00737CDF"/>
    <w:rsid w:val="00741686"/>
    <w:rsid w:val="0074201C"/>
    <w:rsid w:val="00746441"/>
    <w:rsid w:val="00750095"/>
    <w:rsid w:val="007516A4"/>
    <w:rsid w:val="007560CF"/>
    <w:rsid w:val="00760D0C"/>
    <w:rsid w:val="00771F99"/>
    <w:rsid w:val="00792B12"/>
    <w:rsid w:val="007A64DC"/>
    <w:rsid w:val="007A6E61"/>
    <w:rsid w:val="007B304D"/>
    <w:rsid w:val="007B713E"/>
    <w:rsid w:val="007B7157"/>
    <w:rsid w:val="007F1BFE"/>
    <w:rsid w:val="007F2A18"/>
    <w:rsid w:val="007F36FE"/>
    <w:rsid w:val="007F5BF7"/>
    <w:rsid w:val="007F72BE"/>
    <w:rsid w:val="008024CC"/>
    <w:rsid w:val="00802927"/>
    <w:rsid w:val="0080452C"/>
    <w:rsid w:val="00826733"/>
    <w:rsid w:val="008324A4"/>
    <w:rsid w:val="00833E79"/>
    <w:rsid w:val="008358C0"/>
    <w:rsid w:val="00841221"/>
    <w:rsid w:val="008426B4"/>
    <w:rsid w:val="008460DA"/>
    <w:rsid w:val="008463AC"/>
    <w:rsid w:val="008639C3"/>
    <w:rsid w:val="00864E24"/>
    <w:rsid w:val="00865C7C"/>
    <w:rsid w:val="008919B9"/>
    <w:rsid w:val="00892AC5"/>
    <w:rsid w:val="008A4941"/>
    <w:rsid w:val="008A5237"/>
    <w:rsid w:val="008B0445"/>
    <w:rsid w:val="008C3ED1"/>
    <w:rsid w:val="008D12A8"/>
    <w:rsid w:val="008E11AA"/>
    <w:rsid w:val="008E192F"/>
    <w:rsid w:val="008E258F"/>
    <w:rsid w:val="008E526C"/>
    <w:rsid w:val="008E5EB3"/>
    <w:rsid w:val="008F352C"/>
    <w:rsid w:val="008F362C"/>
    <w:rsid w:val="008F452B"/>
    <w:rsid w:val="008F4D7F"/>
    <w:rsid w:val="008F7424"/>
    <w:rsid w:val="00900799"/>
    <w:rsid w:val="00901143"/>
    <w:rsid w:val="0090620A"/>
    <w:rsid w:val="00913755"/>
    <w:rsid w:val="00924EAA"/>
    <w:rsid w:val="00931807"/>
    <w:rsid w:val="00932833"/>
    <w:rsid w:val="00934844"/>
    <w:rsid w:val="009359CE"/>
    <w:rsid w:val="0094304C"/>
    <w:rsid w:val="00944191"/>
    <w:rsid w:val="00946A95"/>
    <w:rsid w:val="0094774F"/>
    <w:rsid w:val="0095265A"/>
    <w:rsid w:val="00957E61"/>
    <w:rsid w:val="009851B7"/>
    <w:rsid w:val="009855AC"/>
    <w:rsid w:val="00992343"/>
    <w:rsid w:val="00997D31"/>
    <w:rsid w:val="009A7FEE"/>
    <w:rsid w:val="009B321D"/>
    <w:rsid w:val="009B3EBF"/>
    <w:rsid w:val="009C27DD"/>
    <w:rsid w:val="009C55C7"/>
    <w:rsid w:val="009D0121"/>
    <w:rsid w:val="009D1924"/>
    <w:rsid w:val="009D22A8"/>
    <w:rsid w:val="009D7677"/>
    <w:rsid w:val="009E12DF"/>
    <w:rsid w:val="009E4573"/>
    <w:rsid w:val="009F0DB5"/>
    <w:rsid w:val="009F41A8"/>
    <w:rsid w:val="009F6823"/>
    <w:rsid w:val="00A00746"/>
    <w:rsid w:val="00A05CE2"/>
    <w:rsid w:val="00A05D56"/>
    <w:rsid w:val="00A1168B"/>
    <w:rsid w:val="00A11AF7"/>
    <w:rsid w:val="00A11D73"/>
    <w:rsid w:val="00A12A2D"/>
    <w:rsid w:val="00A136C4"/>
    <w:rsid w:val="00A13ADF"/>
    <w:rsid w:val="00A230E6"/>
    <w:rsid w:val="00A23FE1"/>
    <w:rsid w:val="00A24F97"/>
    <w:rsid w:val="00A26874"/>
    <w:rsid w:val="00A31FA2"/>
    <w:rsid w:val="00A3455C"/>
    <w:rsid w:val="00A35038"/>
    <w:rsid w:val="00A4078A"/>
    <w:rsid w:val="00A67985"/>
    <w:rsid w:val="00A70389"/>
    <w:rsid w:val="00A72303"/>
    <w:rsid w:val="00A72810"/>
    <w:rsid w:val="00A75605"/>
    <w:rsid w:val="00A76FB1"/>
    <w:rsid w:val="00A80665"/>
    <w:rsid w:val="00A83029"/>
    <w:rsid w:val="00A839AA"/>
    <w:rsid w:val="00A83A99"/>
    <w:rsid w:val="00A85424"/>
    <w:rsid w:val="00A864DE"/>
    <w:rsid w:val="00A87486"/>
    <w:rsid w:val="00A91D4E"/>
    <w:rsid w:val="00A92517"/>
    <w:rsid w:val="00A93D11"/>
    <w:rsid w:val="00AA3641"/>
    <w:rsid w:val="00AA5365"/>
    <w:rsid w:val="00AA7BF5"/>
    <w:rsid w:val="00AB40C2"/>
    <w:rsid w:val="00AB4D35"/>
    <w:rsid w:val="00AB5027"/>
    <w:rsid w:val="00AB57E1"/>
    <w:rsid w:val="00AB6151"/>
    <w:rsid w:val="00AB61FA"/>
    <w:rsid w:val="00AB63AF"/>
    <w:rsid w:val="00AC461B"/>
    <w:rsid w:val="00AC4FCF"/>
    <w:rsid w:val="00AD672C"/>
    <w:rsid w:val="00AE07FC"/>
    <w:rsid w:val="00AE26DE"/>
    <w:rsid w:val="00AE402A"/>
    <w:rsid w:val="00AF18C5"/>
    <w:rsid w:val="00AF399E"/>
    <w:rsid w:val="00AF6F49"/>
    <w:rsid w:val="00B0712E"/>
    <w:rsid w:val="00B10315"/>
    <w:rsid w:val="00B16376"/>
    <w:rsid w:val="00B20F6A"/>
    <w:rsid w:val="00B241D5"/>
    <w:rsid w:val="00B25402"/>
    <w:rsid w:val="00B35069"/>
    <w:rsid w:val="00B40D74"/>
    <w:rsid w:val="00B4287F"/>
    <w:rsid w:val="00B46C18"/>
    <w:rsid w:val="00B5515B"/>
    <w:rsid w:val="00B6140D"/>
    <w:rsid w:val="00B65CCD"/>
    <w:rsid w:val="00B665A6"/>
    <w:rsid w:val="00B74BE3"/>
    <w:rsid w:val="00B777F7"/>
    <w:rsid w:val="00B91819"/>
    <w:rsid w:val="00B94B25"/>
    <w:rsid w:val="00BA3E86"/>
    <w:rsid w:val="00BA4604"/>
    <w:rsid w:val="00BA4B5C"/>
    <w:rsid w:val="00BA6466"/>
    <w:rsid w:val="00BC5045"/>
    <w:rsid w:val="00BC5E5E"/>
    <w:rsid w:val="00BC7F3E"/>
    <w:rsid w:val="00BE1C81"/>
    <w:rsid w:val="00BE4746"/>
    <w:rsid w:val="00BE658E"/>
    <w:rsid w:val="00BF164D"/>
    <w:rsid w:val="00BF3E60"/>
    <w:rsid w:val="00C00B5A"/>
    <w:rsid w:val="00C05572"/>
    <w:rsid w:val="00C15304"/>
    <w:rsid w:val="00C17E0B"/>
    <w:rsid w:val="00C20C28"/>
    <w:rsid w:val="00C31933"/>
    <w:rsid w:val="00C36396"/>
    <w:rsid w:val="00C431FA"/>
    <w:rsid w:val="00C45423"/>
    <w:rsid w:val="00C45425"/>
    <w:rsid w:val="00C47FCB"/>
    <w:rsid w:val="00C52F62"/>
    <w:rsid w:val="00C565F8"/>
    <w:rsid w:val="00C67EA4"/>
    <w:rsid w:val="00C7172B"/>
    <w:rsid w:val="00C751F3"/>
    <w:rsid w:val="00C75A90"/>
    <w:rsid w:val="00C75BDD"/>
    <w:rsid w:val="00C8316C"/>
    <w:rsid w:val="00C9196E"/>
    <w:rsid w:val="00C91A49"/>
    <w:rsid w:val="00C92B67"/>
    <w:rsid w:val="00C9552B"/>
    <w:rsid w:val="00C957C2"/>
    <w:rsid w:val="00C95A08"/>
    <w:rsid w:val="00CA7936"/>
    <w:rsid w:val="00CB3743"/>
    <w:rsid w:val="00CC13C0"/>
    <w:rsid w:val="00CC4CC5"/>
    <w:rsid w:val="00CD7517"/>
    <w:rsid w:val="00CE1ED2"/>
    <w:rsid w:val="00CE6A52"/>
    <w:rsid w:val="00CE7DC6"/>
    <w:rsid w:val="00D01CC4"/>
    <w:rsid w:val="00D072EC"/>
    <w:rsid w:val="00D17714"/>
    <w:rsid w:val="00D202DD"/>
    <w:rsid w:val="00D2047E"/>
    <w:rsid w:val="00D23D04"/>
    <w:rsid w:val="00D24B5C"/>
    <w:rsid w:val="00D24D16"/>
    <w:rsid w:val="00D31CB8"/>
    <w:rsid w:val="00D32AAB"/>
    <w:rsid w:val="00D3369E"/>
    <w:rsid w:val="00D34DC0"/>
    <w:rsid w:val="00D36AEF"/>
    <w:rsid w:val="00D40133"/>
    <w:rsid w:val="00D41098"/>
    <w:rsid w:val="00D44B3D"/>
    <w:rsid w:val="00D5444A"/>
    <w:rsid w:val="00D5585E"/>
    <w:rsid w:val="00D63627"/>
    <w:rsid w:val="00D63B04"/>
    <w:rsid w:val="00D65906"/>
    <w:rsid w:val="00D65EB4"/>
    <w:rsid w:val="00D75BA3"/>
    <w:rsid w:val="00D829D9"/>
    <w:rsid w:val="00D83765"/>
    <w:rsid w:val="00D83E85"/>
    <w:rsid w:val="00D8555F"/>
    <w:rsid w:val="00D90E80"/>
    <w:rsid w:val="00D91118"/>
    <w:rsid w:val="00D95C39"/>
    <w:rsid w:val="00DA0861"/>
    <w:rsid w:val="00DA0C60"/>
    <w:rsid w:val="00DA3CFF"/>
    <w:rsid w:val="00DA4082"/>
    <w:rsid w:val="00DB5E7B"/>
    <w:rsid w:val="00DB6022"/>
    <w:rsid w:val="00DB75D9"/>
    <w:rsid w:val="00DD5BD8"/>
    <w:rsid w:val="00DD6C09"/>
    <w:rsid w:val="00DE298E"/>
    <w:rsid w:val="00DE34FE"/>
    <w:rsid w:val="00DF1524"/>
    <w:rsid w:val="00E00BAD"/>
    <w:rsid w:val="00E00FF8"/>
    <w:rsid w:val="00E01FF4"/>
    <w:rsid w:val="00E10AD5"/>
    <w:rsid w:val="00E11A65"/>
    <w:rsid w:val="00E1500B"/>
    <w:rsid w:val="00E17CA3"/>
    <w:rsid w:val="00E20535"/>
    <w:rsid w:val="00E226A2"/>
    <w:rsid w:val="00E23C24"/>
    <w:rsid w:val="00E25004"/>
    <w:rsid w:val="00E26990"/>
    <w:rsid w:val="00E27205"/>
    <w:rsid w:val="00E31AB3"/>
    <w:rsid w:val="00E329AB"/>
    <w:rsid w:val="00E3602A"/>
    <w:rsid w:val="00E40203"/>
    <w:rsid w:val="00E4201B"/>
    <w:rsid w:val="00E43B6B"/>
    <w:rsid w:val="00E53918"/>
    <w:rsid w:val="00E62471"/>
    <w:rsid w:val="00E73483"/>
    <w:rsid w:val="00E74D4B"/>
    <w:rsid w:val="00E84E73"/>
    <w:rsid w:val="00E93F34"/>
    <w:rsid w:val="00E9472A"/>
    <w:rsid w:val="00E95F0B"/>
    <w:rsid w:val="00EA3B4F"/>
    <w:rsid w:val="00EA3BBE"/>
    <w:rsid w:val="00EA5712"/>
    <w:rsid w:val="00EC2E27"/>
    <w:rsid w:val="00EC39AF"/>
    <w:rsid w:val="00EC5FD1"/>
    <w:rsid w:val="00EC6E7E"/>
    <w:rsid w:val="00ED2C96"/>
    <w:rsid w:val="00EE0B29"/>
    <w:rsid w:val="00EE0C94"/>
    <w:rsid w:val="00EE247D"/>
    <w:rsid w:val="00EF443D"/>
    <w:rsid w:val="00EF6689"/>
    <w:rsid w:val="00F0030C"/>
    <w:rsid w:val="00F04182"/>
    <w:rsid w:val="00F12A3B"/>
    <w:rsid w:val="00F14624"/>
    <w:rsid w:val="00F352A1"/>
    <w:rsid w:val="00F402F1"/>
    <w:rsid w:val="00F469C1"/>
    <w:rsid w:val="00F500C7"/>
    <w:rsid w:val="00F54E36"/>
    <w:rsid w:val="00F55F2F"/>
    <w:rsid w:val="00F57C02"/>
    <w:rsid w:val="00F60415"/>
    <w:rsid w:val="00F6387E"/>
    <w:rsid w:val="00F718AC"/>
    <w:rsid w:val="00F71B07"/>
    <w:rsid w:val="00F73556"/>
    <w:rsid w:val="00F776F7"/>
    <w:rsid w:val="00F879D8"/>
    <w:rsid w:val="00F90470"/>
    <w:rsid w:val="00FA18A1"/>
    <w:rsid w:val="00FA2353"/>
    <w:rsid w:val="00FA2DB4"/>
    <w:rsid w:val="00FA79F1"/>
    <w:rsid w:val="00FB00AC"/>
    <w:rsid w:val="00FB4D86"/>
    <w:rsid w:val="00FB5DC8"/>
    <w:rsid w:val="00FC18B9"/>
    <w:rsid w:val="00FC286B"/>
    <w:rsid w:val="00FC3F55"/>
    <w:rsid w:val="00FC4D83"/>
    <w:rsid w:val="00FC4EB0"/>
    <w:rsid w:val="00FC62EE"/>
    <w:rsid w:val="00FD6ED8"/>
    <w:rsid w:val="00FE014B"/>
    <w:rsid w:val="00FE0957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D722"/>
  <w15:docId w15:val="{E0E0E26C-0C51-425F-B286-AD485ED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A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27DE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6A27DE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6D3BF703.dotm</Template>
  <TotalTime>34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Pureveen - Schuijt, Truus</dc:creator>
  <cp:lastModifiedBy>Rohling, Carola</cp:lastModifiedBy>
  <cp:revision>41</cp:revision>
  <dcterms:created xsi:type="dcterms:W3CDTF">2019-12-18T15:33:00Z</dcterms:created>
  <dcterms:modified xsi:type="dcterms:W3CDTF">2020-02-10T15:00:00Z</dcterms:modified>
</cp:coreProperties>
</file>